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53" w:rsidRDefault="00D64553" w:rsidP="00501857">
      <w:pPr>
        <w:rPr>
          <w:rFonts w:ascii="Courier New" w:hAnsi="Courier New" w:cs="Courier New"/>
        </w:rPr>
      </w:pPr>
    </w:p>
    <w:p w:rsidR="00CF238C" w:rsidRDefault="00501857" w:rsidP="00501857">
      <w:pPr>
        <w:rPr>
          <w:rFonts w:ascii="Courier New" w:hAnsi="Courier New" w:cs="Courier New"/>
        </w:rPr>
      </w:pPr>
      <w:r w:rsidRPr="001269F5">
        <w:rPr>
          <w:rFonts w:ascii="Courier New" w:hAnsi="Courier New" w:cs="Courier New"/>
        </w:rPr>
        <w:t>GEN – Ge</w:t>
      </w:r>
      <w:r w:rsidR="0059445A">
        <w:rPr>
          <w:rFonts w:ascii="Courier New" w:hAnsi="Courier New" w:cs="Courier New"/>
        </w:rPr>
        <w:t>neral – Amendments</w:t>
      </w:r>
      <w:r w:rsidRPr="001269F5">
        <w:rPr>
          <w:rFonts w:ascii="Courier New" w:hAnsi="Courier New" w:cs="Courier New"/>
        </w:rPr>
        <w:t xml:space="preserve"> to </w:t>
      </w:r>
      <w:r w:rsidR="00295385">
        <w:rPr>
          <w:rFonts w:ascii="Courier New" w:hAnsi="Courier New" w:cs="Courier New"/>
        </w:rPr>
        <w:t xml:space="preserve">the JSE </w:t>
      </w:r>
      <w:r w:rsidRPr="001269F5">
        <w:rPr>
          <w:rFonts w:ascii="Courier New" w:hAnsi="Courier New" w:cs="Courier New"/>
        </w:rPr>
        <w:t xml:space="preserve">Listings Requirements </w:t>
      </w:r>
      <w:r w:rsidR="00D64553">
        <w:rPr>
          <w:rFonts w:ascii="Courier New" w:hAnsi="Courier New" w:cs="Courier New"/>
        </w:rPr>
        <w:t xml:space="preserve">in relation </w:t>
      </w:r>
      <w:r w:rsidR="00CF238C">
        <w:rPr>
          <w:rFonts w:ascii="Courier New" w:hAnsi="Courier New" w:cs="Courier New"/>
        </w:rPr>
        <w:t>to Press Announcements</w:t>
      </w:r>
    </w:p>
    <w:p w:rsidR="00CF238C" w:rsidRPr="001269F5" w:rsidRDefault="00CF238C" w:rsidP="00501857">
      <w:pPr>
        <w:rPr>
          <w:rFonts w:ascii="Courier New" w:hAnsi="Courier New" w:cs="Courier New"/>
        </w:rPr>
      </w:pPr>
    </w:p>
    <w:p w:rsidR="000E3292" w:rsidRDefault="000E3292" w:rsidP="00986E33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E33513" w:rsidRDefault="00E33513" w:rsidP="00986E33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  <w:r>
        <w:rPr>
          <w:rFonts w:ascii="Courier New" w:hAnsi="Courier New" w:cs="Courier New"/>
          <w:sz w:val="24"/>
          <w:szCs w:val="24"/>
          <w:lang w:val="en-ZA"/>
        </w:rPr>
        <w:t>We refer to the announcement released on 1 August 2012.</w:t>
      </w:r>
    </w:p>
    <w:p w:rsidR="00E33513" w:rsidRDefault="00E33513" w:rsidP="00986E33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CF238C" w:rsidRDefault="00CF238C" w:rsidP="00986E33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  <w:r>
        <w:rPr>
          <w:rFonts w:ascii="Courier New" w:hAnsi="Courier New" w:cs="Courier New"/>
          <w:sz w:val="24"/>
          <w:szCs w:val="24"/>
          <w:lang w:val="en-ZA"/>
        </w:rPr>
        <w:t>Paragraph</w:t>
      </w:r>
      <w:r w:rsidR="001130FC">
        <w:rPr>
          <w:rFonts w:ascii="Courier New" w:hAnsi="Courier New" w:cs="Courier New"/>
          <w:sz w:val="24"/>
          <w:szCs w:val="24"/>
          <w:lang w:val="en-ZA"/>
        </w:rPr>
        <w:t>s</w:t>
      </w:r>
      <w:r>
        <w:rPr>
          <w:rFonts w:ascii="Courier New" w:hAnsi="Courier New" w:cs="Courier New"/>
          <w:sz w:val="24"/>
          <w:szCs w:val="24"/>
          <w:lang w:val="en-ZA"/>
        </w:rPr>
        <w:t xml:space="preserve"> 3.46 –</w:t>
      </w:r>
      <w:r w:rsidR="00D64553">
        <w:rPr>
          <w:rFonts w:ascii="Courier New" w:hAnsi="Courier New" w:cs="Courier New"/>
          <w:sz w:val="24"/>
          <w:szCs w:val="24"/>
          <w:lang w:val="en-ZA"/>
        </w:rPr>
        <w:t xml:space="preserve"> 3.48 </w:t>
      </w:r>
      <w:r w:rsidR="001130FC">
        <w:rPr>
          <w:rFonts w:ascii="Courier New" w:hAnsi="Courier New" w:cs="Courier New"/>
          <w:sz w:val="24"/>
          <w:szCs w:val="24"/>
          <w:lang w:val="en-ZA"/>
        </w:rPr>
        <w:t>of the JSE Listings Requirements deal</w:t>
      </w:r>
      <w:r w:rsidR="00D64553">
        <w:rPr>
          <w:rFonts w:ascii="Courier New" w:hAnsi="Courier New" w:cs="Courier New"/>
          <w:sz w:val="24"/>
          <w:szCs w:val="24"/>
          <w:lang w:val="en-ZA"/>
        </w:rPr>
        <w:t xml:space="preserve"> with the publication of</w:t>
      </w:r>
      <w:r>
        <w:rPr>
          <w:rFonts w:ascii="Courier New" w:hAnsi="Courier New" w:cs="Courier New"/>
          <w:sz w:val="24"/>
          <w:szCs w:val="24"/>
          <w:lang w:val="en-ZA"/>
        </w:rPr>
        <w:t xml:space="preserve"> announcements</w:t>
      </w:r>
      <w:r w:rsidR="00D64553">
        <w:rPr>
          <w:rFonts w:ascii="Courier New" w:hAnsi="Courier New" w:cs="Courier New"/>
          <w:sz w:val="24"/>
          <w:szCs w:val="24"/>
          <w:lang w:val="en-ZA"/>
        </w:rPr>
        <w:t xml:space="preserve"> in the press</w:t>
      </w:r>
      <w:r>
        <w:rPr>
          <w:rFonts w:ascii="Courier New" w:hAnsi="Courier New" w:cs="Courier New"/>
          <w:sz w:val="24"/>
          <w:szCs w:val="24"/>
          <w:lang w:val="en-ZA"/>
        </w:rPr>
        <w:t xml:space="preserve">. </w:t>
      </w:r>
    </w:p>
    <w:p w:rsidR="00CF238C" w:rsidRDefault="00CF238C" w:rsidP="00986E33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CF238C" w:rsidRDefault="00CF238C" w:rsidP="00CF238C">
      <w:pPr>
        <w:jc w:val="both"/>
        <w:rPr>
          <w:rFonts w:ascii="Courier New" w:hAnsi="Courier New" w:cs="Courier New"/>
        </w:rPr>
      </w:pPr>
      <w:r w:rsidRPr="00CF238C">
        <w:rPr>
          <w:rFonts w:ascii="Courier New" w:hAnsi="Courier New" w:cs="Courier New"/>
        </w:rPr>
        <w:t xml:space="preserve">The current Issuer dissemination regime requires Main Board Issuers to publish all announcements as required by the </w:t>
      </w:r>
      <w:r>
        <w:rPr>
          <w:rFonts w:ascii="Courier New" w:hAnsi="Courier New" w:cs="Courier New"/>
        </w:rPr>
        <w:t xml:space="preserve">Listings </w:t>
      </w:r>
      <w:r w:rsidRPr="00CF238C">
        <w:rPr>
          <w:rFonts w:ascii="Courier New" w:hAnsi="Courier New" w:cs="Courier New"/>
        </w:rPr>
        <w:t>Requirements via electron</w:t>
      </w:r>
      <w:r w:rsidR="0008506A">
        <w:rPr>
          <w:rFonts w:ascii="Courier New" w:hAnsi="Courier New" w:cs="Courier New"/>
        </w:rPr>
        <w:t>ic medium through the Stock</w:t>
      </w:r>
      <w:r w:rsidRPr="00CF238C">
        <w:rPr>
          <w:rFonts w:ascii="Courier New" w:hAnsi="Courier New" w:cs="Courier New"/>
        </w:rPr>
        <w:t xml:space="preserve"> Exchange News Servic</w:t>
      </w:r>
      <w:r w:rsidR="00E33513">
        <w:rPr>
          <w:rFonts w:ascii="Courier New" w:hAnsi="Courier New" w:cs="Courier New"/>
        </w:rPr>
        <w:t>e</w:t>
      </w:r>
      <w:r w:rsidRPr="00CF238C">
        <w:rPr>
          <w:rFonts w:ascii="Courier New" w:hAnsi="Courier New" w:cs="Courier New"/>
        </w:rPr>
        <w:t xml:space="preserve"> and to publish certain announ</w:t>
      </w:r>
      <w:r w:rsidR="00E33513">
        <w:rPr>
          <w:rFonts w:ascii="Courier New" w:hAnsi="Courier New" w:cs="Courier New"/>
        </w:rPr>
        <w:t>cements in the press</w:t>
      </w:r>
      <w:r w:rsidRPr="00CF238C">
        <w:rPr>
          <w:rFonts w:ascii="Courier New" w:hAnsi="Courier New" w:cs="Courier New"/>
        </w:rPr>
        <w:t xml:space="preserve">. </w:t>
      </w:r>
    </w:p>
    <w:p w:rsidR="00C175B2" w:rsidRDefault="00C175B2" w:rsidP="00CF238C">
      <w:pPr>
        <w:jc w:val="both"/>
        <w:rPr>
          <w:rFonts w:ascii="Courier New" w:hAnsi="Courier New" w:cs="Courier New"/>
        </w:rPr>
      </w:pPr>
    </w:p>
    <w:p w:rsidR="00CF238C" w:rsidRDefault="00E33513" w:rsidP="00986E3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JSE hereby confirms that the provisions to Section 3 and Section 11 of the JSE Listings Requirements have been amended to provide for short-form announcements in the press.</w:t>
      </w:r>
    </w:p>
    <w:p w:rsidR="00E33513" w:rsidRDefault="00E33513" w:rsidP="00986E3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E33513" w:rsidRDefault="00E33513" w:rsidP="00986E3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amendments will come into effect on 1 January 2013.</w:t>
      </w:r>
    </w:p>
    <w:p w:rsidR="00E33513" w:rsidRDefault="00E33513" w:rsidP="00986E3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E33513" w:rsidRPr="00573149" w:rsidRDefault="00B732E1" w:rsidP="00E3351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573149">
        <w:rPr>
          <w:rFonts w:ascii="Courier New" w:hAnsi="Courier New" w:cs="Courier New"/>
          <w:sz w:val="24"/>
          <w:szCs w:val="24"/>
        </w:rPr>
        <w:t>Bulletin 7 to the Listings Requirements will be issued today and will be available on the JSE website at http://www.jse.co.za/How-To-List/Listing-requirements/Bulletins.aspx</w:t>
      </w:r>
    </w:p>
    <w:p w:rsidR="00E33513" w:rsidRDefault="00E33513" w:rsidP="00501857">
      <w:pPr>
        <w:rPr>
          <w:rFonts w:ascii="Courier New" w:hAnsi="Courier New" w:cs="Courier New"/>
        </w:rPr>
      </w:pPr>
    </w:p>
    <w:p w:rsidR="00501857" w:rsidRPr="001269F5" w:rsidRDefault="00E33513" w:rsidP="0050185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 September</w:t>
      </w:r>
      <w:r w:rsidR="00E438F4">
        <w:rPr>
          <w:rFonts w:ascii="Courier New" w:hAnsi="Courier New" w:cs="Courier New"/>
        </w:rPr>
        <w:t xml:space="preserve"> </w:t>
      </w:r>
      <w:r w:rsidR="00986E33">
        <w:rPr>
          <w:rFonts w:ascii="Courier New" w:hAnsi="Courier New" w:cs="Courier New"/>
        </w:rPr>
        <w:t>2012</w:t>
      </w:r>
    </w:p>
    <w:p w:rsidR="00501857" w:rsidRPr="002B1E6E" w:rsidRDefault="00501857" w:rsidP="00501857">
      <w:pPr>
        <w:rPr>
          <w:rFonts w:ascii="Courier New" w:hAnsi="Courier New" w:cs="Courier New"/>
        </w:rPr>
      </w:pPr>
    </w:p>
    <w:p w:rsidR="00810BB4" w:rsidRPr="00501857" w:rsidRDefault="00810BB4" w:rsidP="00501857"/>
    <w:sectPr w:rsidR="00810BB4" w:rsidRPr="00501857" w:rsidSect="00D64553">
      <w:pgSz w:w="16840" w:h="11907" w:orient="landscape" w:code="9"/>
      <w:pgMar w:top="173" w:right="1440" w:bottom="173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FC3" w:rsidRDefault="00F40FC3" w:rsidP="00CF238C">
      <w:r>
        <w:separator/>
      </w:r>
    </w:p>
  </w:endnote>
  <w:endnote w:type="continuationSeparator" w:id="1">
    <w:p w:rsidR="00F40FC3" w:rsidRDefault="00F40FC3" w:rsidP="00CF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FC3" w:rsidRDefault="00F40FC3" w:rsidP="00CF238C">
      <w:r>
        <w:separator/>
      </w:r>
    </w:p>
  </w:footnote>
  <w:footnote w:type="continuationSeparator" w:id="1">
    <w:p w:rsidR="00F40FC3" w:rsidRDefault="00F40FC3" w:rsidP="00CF2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586"/>
    <w:multiLevelType w:val="hybridMultilevel"/>
    <w:tmpl w:val="22129960"/>
    <w:lvl w:ilvl="0" w:tplc="1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A60175F"/>
    <w:multiLevelType w:val="hybridMultilevel"/>
    <w:tmpl w:val="B204DB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F7798"/>
    <w:multiLevelType w:val="hybridMultilevel"/>
    <w:tmpl w:val="CB167E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46979"/>
    <w:multiLevelType w:val="hybridMultilevel"/>
    <w:tmpl w:val="40683582"/>
    <w:lvl w:ilvl="0" w:tplc="124E86B8">
      <w:start w:val="1"/>
      <w:numFmt w:val="decimal"/>
      <w:lvlText w:val="%1."/>
      <w:lvlJc w:val="left"/>
      <w:pPr>
        <w:ind w:left="786" w:hanging="360"/>
      </w:pPr>
      <w:rPr>
        <w:rFonts w:ascii="Courier New" w:eastAsia="Calibri" w:hAnsi="Courier New" w:cs="Courier New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E6E"/>
    <w:rsid w:val="00045497"/>
    <w:rsid w:val="000521B9"/>
    <w:rsid w:val="0008506A"/>
    <w:rsid w:val="00093C04"/>
    <w:rsid w:val="000E3292"/>
    <w:rsid w:val="000F5767"/>
    <w:rsid w:val="001130FC"/>
    <w:rsid w:val="001269F5"/>
    <w:rsid w:val="00141A76"/>
    <w:rsid w:val="0019305B"/>
    <w:rsid w:val="001B0909"/>
    <w:rsid w:val="001C773D"/>
    <w:rsid w:val="00295385"/>
    <w:rsid w:val="002B1E6E"/>
    <w:rsid w:val="002C0575"/>
    <w:rsid w:val="002C7106"/>
    <w:rsid w:val="002E089B"/>
    <w:rsid w:val="00391EF6"/>
    <w:rsid w:val="003A2153"/>
    <w:rsid w:val="003F3C16"/>
    <w:rsid w:val="00410646"/>
    <w:rsid w:val="004F2FEF"/>
    <w:rsid w:val="00501857"/>
    <w:rsid w:val="005373B8"/>
    <w:rsid w:val="00571AF2"/>
    <w:rsid w:val="00573149"/>
    <w:rsid w:val="0059445A"/>
    <w:rsid w:val="005A5D12"/>
    <w:rsid w:val="005E5798"/>
    <w:rsid w:val="0067296F"/>
    <w:rsid w:val="006D2E49"/>
    <w:rsid w:val="006E3C55"/>
    <w:rsid w:val="00757D71"/>
    <w:rsid w:val="00761322"/>
    <w:rsid w:val="00763E29"/>
    <w:rsid w:val="007B7C78"/>
    <w:rsid w:val="007C6378"/>
    <w:rsid w:val="00810BB4"/>
    <w:rsid w:val="00823A7D"/>
    <w:rsid w:val="0086317D"/>
    <w:rsid w:val="009233ED"/>
    <w:rsid w:val="00932205"/>
    <w:rsid w:val="00986E33"/>
    <w:rsid w:val="009F7B4D"/>
    <w:rsid w:val="00A374CF"/>
    <w:rsid w:val="00A964C2"/>
    <w:rsid w:val="00AA501B"/>
    <w:rsid w:val="00AD4DFF"/>
    <w:rsid w:val="00AE452E"/>
    <w:rsid w:val="00AE632E"/>
    <w:rsid w:val="00B134AB"/>
    <w:rsid w:val="00B16956"/>
    <w:rsid w:val="00B25DD8"/>
    <w:rsid w:val="00B732E1"/>
    <w:rsid w:val="00BB4B59"/>
    <w:rsid w:val="00BD1C80"/>
    <w:rsid w:val="00C175B2"/>
    <w:rsid w:val="00CF238C"/>
    <w:rsid w:val="00D03F3C"/>
    <w:rsid w:val="00D44324"/>
    <w:rsid w:val="00D51293"/>
    <w:rsid w:val="00D64553"/>
    <w:rsid w:val="00D72471"/>
    <w:rsid w:val="00D75847"/>
    <w:rsid w:val="00D77167"/>
    <w:rsid w:val="00D91B62"/>
    <w:rsid w:val="00E33513"/>
    <w:rsid w:val="00E35705"/>
    <w:rsid w:val="00E438F4"/>
    <w:rsid w:val="00EA70C9"/>
    <w:rsid w:val="00EB1CAB"/>
    <w:rsid w:val="00F40FC3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85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B1E6E"/>
    <w:rPr>
      <w:rFonts w:ascii="Courier New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rsid w:val="002B1E6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77167"/>
    <w:rPr>
      <w:rFonts w:ascii="Arial" w:eastAsia="Times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986E33"/>
    <w:pPr>
      <w:ind w:left="720"/>
    </w:pPr>
    <w:rPr>
      <w:rFonts w:ascii="Calibri" w:eastAsia="Calibri" w:hAnsi="Calibri"/>
      <w:sz w:val="22"/>
      <w:szCs w:val="22"/>
      <w:lang w:val="en-ZA" w:eastAsia="en-ZA"/>
    </w:rPr>
  </w:style>
  <w:style w:type="paragraph" w:styleId="FootnoteText">
    <w:name w:val="footnote text"/>
    <w:basedOn w:val="Normal"/>
    <w:link w:val="FootnoteTextChar"/>
    <w:uiPriority w:val="99"/>
    <w:rsid w:val="00CF238C"/>
    <w:rPr>
      <w:rFonts w:ascii="Arial" w:eastAsia="Times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238C"/>
    <w:rPr>
      <w:rFonts w:ascii="Arial" w:eastAsia="Times" w:hAnsi="Arial"/>
      <w:lang w:val="en-US" w:eastAsia="en-US"/>
    </w:rPr>
  </w:style>
  <w:style w:type="character" w:styleId="FootnoteReference">
    <w:name w:val="footnote reference"/>
    <w:basedOn w:val="DefaultParagraphFont"/>
    <w:uiPriority w:val="99"/>
    <w:rsid w:val="00CF23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PDCLID01\sens$\Current%20Apps\MS%20Word%20Templates\WorkingDoc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WorkingDocTemplate</Template>
  <TotalTime>8</TotalTime>
  <Pages>1</Pages>
  <Words>138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name: EmailDetails</vt:lpstr>
    </vt:vector>
  </TitlesOfParts>
  <Company>Ovations Technologies</Company>
  <LinksUpToDate>false</LinksUpToDate>
  <CharactersWithSpaces>951</CharactersWithSpaces>
  <SharedDoc>false</SharedDoc>
  <HLinks>
    <vt:vector size="6" baseType="variant">
      <vt:variant>
        <vt:i4>3539008</vt:i4>
      </vt:variant>
      <vt:variant>
        <vt:i4>0</vt:i4>
      </vt:variant>
      <vt:variant>
        <vt:i4>0</vt:i4>
      </vt:variant>
      <vt:variant>
        <vt:i4>5</vt:i4>
      </vt:variant>
      <vt:variant>
        <vt:lpwstr>mailto:thandekam@jse.co.za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name: EmailDetails</dc:title>
  <dc:subject/>
  <dc:creator>user</dc:creator>
  <cp:keywords/>
  <dc:description/>
  <cp:lastModifiedBy>alwynf</cp:lastModifiedBy>
  <cp:revision>6</cp:revision>
  <cp:lastPrinted>2012-08-29T08:46:00Z</cp:lastPrinted>
  <dcterms:created xsi:type="dcterms:W3CDTF">2012-08-29T08:38:00Z</dcterms:created>
  <dcterms:modified xsi:type="dcterms:W3CDTF">2012-09-03T05:46:00Z</dcterms:modified>
</cp:coreProperties>
</file>